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-709" w:hanging="0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36"/>
          <w:szCs w:val="36"/>
        </w:rPr>
        <w:tab/>
        <w:tab/>
        <w:tab/>
        <w:tab/>
        <w:tab/>
        <w:tab/>
        <w:tab/>
        <w:tab/>
        <w:tab/>
        <w:tab/>
        <w:tab/>
      </w:r>
      <w:r>
        <w:rPr>
          <w:b/>
          <w:bCs/>
          <w:sz w:val="18"/>
          <w:szCs w:val="18"/>
        </w:rPr>
        <w:t>Приложение № 2</w:t>
      </w:r>
    </w:p>
    <w:p>
      <w:pPr>
        <w:pStyle w:val="Normal"/>
        <w:spacing w:before="0" w:after="0"/>
        <w:ind w:left="2832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Батутный центр «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Crazy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hall</w:t>
      </w:r>
      <w:r>
        <w:rPr>
          <w:b/>
          <w:bCs/>
          <w:sz w:val="24"/>
          <w:szCs w:val="24"/>
        </w:rPr>
        <w:t>»</w:t>
      </w:r>
    </w:p>
    <w:p>
      <w:pPr>
        <w:pStyle w:val="Normal"/>
        <w:spacing w:before="0" w:after="0"/>
        <w:ind w:left="-709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Анкета посетителя</w:t>
      </w:r>
    </w:p>
    <w:p>
      <w:pPr>
        <w:pStyle w:val="Normal"/>
        <w:spacing w:lineRule="auto" w:line="240"/>
        <w:ind w:left="-851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Информация о посетителе</w:t>
      </w:r>
    </w:p>
    <w:tbl>
      <w:tblPr>
        <w:tblW w:w="10632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006"/>
        <w:gridCol w:w="6625"/>
      </w:tblGrid>
      <w:tr>
        <w:trPr>
          <w:trHeight w:val="434" w:hRule="atLeast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417" w:hRule="atLeast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417" w:hRule="atLeast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Телефон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417" w:hRule="atLeast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E-mail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left="-709" w:hanging="284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Информация о детях </w:t>
      </w:r>
    </w:p>
    <w:p>
      <w:pPr>
        <w:pStyle w:val="Normal"/>
        <w:spacing w:before="0" w:after="0"/>
        <w:ind w:left="-709" w:hanging="0"/>
        <w:rPr>
          <w:b/>
          <w:b/>
          <w:bCs/>
          <w:sz w:val="32"/>
          <w:szCs w:val="32"/>
        </w:rPr>
      </w:pPr>
      <w:r>
        <w:rPr>
          <w:i/>
          <w:iCs/>
          <w:sz w:val="24"/>
          <w:szCs w:val="24"/>
        </w:rPr>
        <w:t>(до 12 лет – заполняется родителями, с 12  до 18 лет – заполняется родителем, либо ребенком с наличием письменного Согласия родителей)</w:t>
      </w:r>
    </w:p>
    <w:tbl>
      <w:tblPr>
        <w:tblW w:w="10622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729"/>
        <w:gridCol w:w="2246"/>
        <w:gridCol w:w="1647"/>
      </w:tblGrid>
      <w:tr>
        <w:trPr>
          <w:trHeight w:val="338" w:hRule="atLeast"/>
        </w:trPr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Возраст</w:t>
            </w:r>
          </w:p>
        </w:tc>
      </w:tr>
      <w:tr>
        <w:trPr>
          <w:trHeight w:val="338" w:hRule="atLeast"/>
        </w:trPr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57" w:hRule="atLeast"/>
        </w:trPr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38" w:hRule="atLeast"/>
        </w:trPr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  <w:t>Как вы о нас узнали?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b/>
          <w:b/>
          <w:bCs/>
        </w:rPr>
      </w:pPr>
      <w:r>
        <w:rPr>
          <w:b/>
          <w:bCs/>
        </w:rPr>
        <w:t>Соц. Сети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b/>
          <w:b/>
          <w:bCs/>
        </w:rPr>
      </w:pPr>
      <w:r>
        <w:rPr>
          <w:b/>
          <w:bCs/>
          <w:lang w:val="en-US"/>
        </w:rPr>
        <w:t>Instagram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b/>
          <w:b/>
          <w:bCs/>
        </w:rPr>
      </w:pPr>
      <w:r>
        <w:rPr>
          <w:b/>
          <w:bCs/>
        </w:rPr>
        <w:t>Знакомые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b/>
          <w:b/>
          <w:bCs/>
        </w:rPr>
      </w:pPr>
      <w:r>
        <w:rPr>
          <w:b/>
          <w:bCs/>
        </w:rPr>
        <w:t>Наружная реклама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b/>
          <w:b/>
          <w:bCs/>
        </w:rPr>
      </w:pPr>
      <w:r>
        <w:rPr>
          <w:b/>
          <w:bCs/>
        </w:rPr>
        <w:t>Реклама в маршрутных такси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b/>
          <w:b/>
          <w:bCs/>
        </w:rPr>
      </w:pPr>
      <w:r>
        <w:rPr>
          <w:b/>
          <w:bCs/>
        </w:rPr>
        <w:t>Другое _____________________________________</w:t>
      </w:r>
    </w:p>
    <w:p>
      <w:pPr>
        <w:pStyle w:val="Normal"/>
        <w:spacing w:lineRule="auto" w:line="240" w:before="0" w:after="0"/>
        <w:ind w:left="2880" w:right="708" w:hanging="0"/>
        <w:rPr>
          <w:b/>
          <w:b/>
          <w:bCs/>
          <w:i/>
          <w:i/>
          <w:iCs/>
          <w:sz w:val="28"/>
          <w:szCs w:val="28"/>
          <w:u w:val="single"/>
        </w:rPr>
      </w:pPr>
      <w:r>
        <w:rPr>
          <w:b/>
          <w:bCs/>
          <w:i/>
          <w:iCs/>
          <w:u w:val="single"/>
        </w:rPr>
        <w:t>Хотели бы Вы посещать груповые занятия</w:t>
      </w:r>
      <w:r>
        <w:rPr>
          <w:b/>
          <w:bCs/>
          <w:i/>
          <w:iCs/>
          <w:sz w:val="28"/>
          <w:szCs w:val="28"/>
          <w:u w:val="single"/>
        </w:rPr>
        <w:t xml:space="preserve"> _______</w:t>
      </w:r>
    </w:p>
    <w:p>
      <w:pPr>
        <w:pStyle w:val="Normal"/>
        <w:spacing w:lineRule="auto" w:line="240" w:before="0" w:after="0"/>
        <w:ind w:righ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Я, ____________________________________________ (ФИО) осознаю травмоопасность спортивных занятий, понимаю свою ответственность и принимаю на себя все возможные риски, связанные с прыжками на батуте.</w:t>
      </w:r>
    </w:p>
    <w:p>
      <w:pPr>
        <w:pStyle w:val="Normal"/>
        <w:spacing w:lineRule="auto" w:line="240" w:before="0" w:after="0"/>
        <w:ind w:righ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Подписанием настоящей Анкеты я даю согласие на обработку Батутным центром своих персональных данных в соответствии с требованиями ФЗ№ 152-ФЗ от 27.07.2006 г. «О персональных данных» а именно: сбор, запись, систематизацию, накопление, хранение, уточнение, извлечение, использование, обезличивание, блокирование, удаление, уничтожение персональных данных, в целях оказания Батутным центром услуг.</w:t>
      </w:r>
    </w:p>
    <w:p>
      <w:pPr>
        <w:pStyle w:val="Normal"/>
        <w:spacing w:lineRule="auto" w:line="240" w:before="0" w:after="0"/>
        <w:ind w:left="-709" w:righ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Подпись__________________________ </w:t>
        <w:tab/>
        <w:t xml:space="preserve">   </w:t>
        <w:tab/>
        <w:t>Дата ______________________</w:t>
      </w:r>
    </w:p>
    <w:p>
      <w:pPr>
        <w:pStyle w:val="Normal"/>
        <w:spacing w:lineRule="auto" w:line="240" w:before="0" w:after="0"/>
        <w:ind w:left="-709" w:righ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ar-SA"/>
        </w:rPr>
        <w:t xml:space="preserve">    </w:t>
      </w:r>
      <w:r>
        <w:rPr>
          <w:rFonts w:cs="Times New Roman" w:ascii="Times New Roman" w:hAnsi="Times New Roman"/>
          <w:b/>
          <w:bCs/>
          <w:sz w:val="24"/>
          <w:szCs w:val="24"/>
          <w:lang w:eastAsia="ar-SA"/>
        </w:rPr>
        <w:t>Согласие родителей на самостоятельное посещение детьми от 7 до 18 лет батутного центра «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ar-SA"/>
        </w:rPr>
        <w:t>Crazy</w:t>
      </w:r>
      <w:r>
        <w:rPr>
          <w:rFonts w:cs="Times New Roman" w:ascii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ar-SA"/>
        </w:rPr>
        <w:t>hall</w:t>
      </w:r>
      <w:r>
        <w:rPr>
          <w:rFonts w:cs="Times New Roman" w:ascii="Times New Roman" w:hAnsi="Times New Roman"/>
          <w:b/>
          <w:bCs/>
          <w:sz w:val="24"/>
          <w:szCs w:val="24"/>
          <w:lang w:eastAsia="ar-SA"/>
        </w:rPr>
        <w:t>»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cs="Times New Roman" w:ascii="Times New Roman" w:hAnsi="Times New Roman"/>
          <w:sz w:val="20"/>
          <w:szCs w:val="20"/>
          <w:lang w:eastAsia="ar-SA"/>
        </w:rPr>
        <w:t>Я,________________________________________________________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cs="Times New Roman" w:ascii="Times New Roman" w:hAnsi="Times New Roman"/>
          <w:sz w:val="20"/>
          <w:szCs w:val="20"/>
          <w:lang w:eastAsia="ar-SA"/>
        </w:rPr>
        <w:t>(ФИО одного из родителей, опекунов или попечителей)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cs="Times New Roman" w:ascii="Times New Roman" w:hAnsi="Times New Roman"/>
          <w:sz w:val="20"/>
          <w:szCs w:val="20"/>
          <w:lang w:eastAsia="ar-SA"/>
        </w:rPr>
        <w:t xml:space="preserve">Подтверждающий документ (паспорт)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cs="Times New Roman" w:ascii="Times New Roman" w:hAnsi="Times New Roman"/>
          <w:sz w:val="20"/>
          <w:szCs w:val="20"/>
          <w:lang w:eastAsia="ar-SA"/>
        </w:rPr>
        <w:t>серия_______ номер_____________________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0"/>
          <w:szCs w:val="20"/>
          <w:vertAlign w:val="superscript"/>
          <w:lang w:eastAsia="ar-SA"/>
        </w:rPr>
      </w:pPr>
      <w:r>
        <w:rPr>
          <w:rFonts w:cs="Times New Roman" w:ascii="Times New Roman" w:hAnsi="Times New Roman"/>
          <w:sz w:val="20"/>
          <w:szCs w:val="20"/>
          <w:lang w:eastAsia="ar-SA"/>
        </w:rPr>
        <w:t>Являясь родителем (опекуном)________________________________________________</w:t>
      </w:r>
      <w:r>
        <w:rPr>
          <w:rFonts w:cs="Times New Roman" w:ascii="Times New Roman" w:hAnsi="Times New Roman"/>
          <w:sz w:val="20"/>
          <w:szCs w:val="20"/>
          <w:vertAlign w:val="superscript"/>
          <w:lang w:eastAsia="ar-SA"/>
        </w:rPr>
        <w:t xml:space="preserve">   (ФИО ребенка и дата рождения)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cs="Times New Roman" w:ascii="Times New Roman" w:hAnsi="Times New Roman"/>
          <w:sz w:val="20"/>
          <w:szCs w:val="20"/>
          <w:lang w:eastAsia="ar-SA"/>
        </w:rPr>
        <w:t xml:space="preserve">разрешаю ему (ей) посещать и заниматься в </w:t>
      </w:r>
      <w:r>
        <w:rPr>
          <w:rFonts w:cs="Times New Roman" w:ascii="Times New Roman" w:hAnsi="Times New Roman"/>
          <w:color w:val="000000"/>
          <w:sz w:val="20"/>
          <w:szCs w:val="20"/>
          <w:lang w:eastAsia="ar-SA"/>
        </w:rPr>
        <w:t>батутном центре «</w:t>
      </w:r>
      <w:r>
        <w:rPr>
          <w:rFonts w:cs="Times New Roman" w:ascii="Times New Roman" w:hAnsi="Times New Roman"/>
          <w:b/>
          <w:bCs/>
          <w:sz w:val="20"/>
          <w:szCs w:val="20"/>
          <w:lang w:val="en-US" w:eastAsia="ar-SA"/>
        </w:rPr>
        <w:t>Crazy</w:t>
      </w:r>
      <w:r>
        <w:rPr>
          <w:rFonts w:cs="Times New Roman" w:ascii="Times New Roman" w:hAnsi="Times New Roman"/>
          <w:b/>
          <w:bCs/>
          <w:sz w:val="20"/>
          <w:szCs w:val="20"/>
          <w:lang w:eastAsia="ar-SA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  <w:lang w:val="en-US" w:eastAsia="ar-SA"/>
        </w:rPr>
        <w:t>hall</w:t>
      </w:r>
      <w:r>
        <w:rPr>
          <w:rFonts w:cs="Times New Roman" w:ascii="Times New Roman" w:hAnsi="Times New Roman"/>
          <w:color w:val="000000"/>
          <w:sz w:val="20"/>
          <w:szCs w:val="20"/>
          <w:lang w:eastAsia="ar-SA"/>
        </w:rPr>
        <w:t>»</w:t>
      </w:r>
      <w:r>
        <w:rPr>
          <w:rFonts w:cs="Times New Roman" w:ascii="Times New Roman" w:hAnsi="Times New Roman"/>
          <w:sz w:val="20"/>
          <w:szCs w:val="20"/>
          <w:lang w:eastAsia="ar-SA"/>
        </w:rPr>
        <w:t xml:space="preserve">, расположенный по адресу: г. Москва, ул. 7я Кожуховская 9, ТРЦ «Мозайка» </w:t>
      </w:r>
      <w:r>
        <w:rPr>
          <w:rFonts w:cs="Times New Roman" w:ascii="Times New Roman" w:hAnsi="Times New Roman"/>
          <w:sz w:val="20"/>
          <w:szCs w:val="20"/>
          <w:lang w:eastAsia="ar-SA"/>
        </w:rPr>
        <w:t xml:space="preserve">и </w:t>
      </w:r>
      <w:r>
        <w:rPr>
          <w:rFonts w:cs="Times New Roman" w:ascii="Times New Roman" w:hAnsi="Times New Roman"/>
          <w:sz w:val="20"/>
          <w:szCs w:val="20"/>
          <w:lang w:eastAsia="ar-SA"/>
        </w:rPr>
        <w:t>полностью осознаю, что эти занятия могут быть небезопасны, и беру на себя ответственность за нарушение им (ею) правил поведения, повлекшее за собой травму.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cs="Times New Roman" w:ascii="Times New Roman" w:hAnsi="Times New Roman"/>
          <w:sz w:val="20"/>
          <w:szCs w:val="20"/>
          <w:lang w:eastAsia="ar-SA"/>
        </w:rPr>
        <w:t>В случае если во время занятий произойдет несчастный случай, прошу сообщить об этом  по телефону ________________________.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cs="Times New Roman" w:ascii="Times New Roman" w:hAnsi="Times New Roman"/>
          <w:sz w:val="20"/>
          <w:szCs w:val="20"/>
          <w:lang w:eastAsia="ar-SA"/>
        </w:rPr>
        <w:t xml:space="preserve">Я ознакомлен(а) с правилами поведения в </w:t>
      </w:r>
      <w:r>
        <w:rPr>
          <w:rFonts w:cs="Times New Roman" w:ascii="Times New Roman" w:hAnsi="Times New Roman"/>
          <w:color w:val="000000"/>
          <w:sz w:val="20"/>
          <w:szCs w:val="20"/>
          <w:lang w:eastAsia="ar-SA"/>
        </w:rPr>
        <w:t>батутном центре «</w:t>
      </w:r>
      <w:r>
        <w:rPr>
          <w:rFonts w:cs="Times New Roman" w:ascii="Times New Roman" w:hAnsi="Times New Roman"/>
          <w:b/>
          <w:bCs/>
          <w:sz w:val="20"/>
          <w:szCs w:val="20"/>
          <w:lang w:val="en-US" w:eastAsia="ar-SA"/>
        </w:rPr>
        <w:t>Crazy</w:t>
      </w:r>
      <w:r>
        <w:rPr>
          <w:rFonts w:cs="Times New Roman" w:ascii="Times New Roman" w:hAnsi="Times New Roman"/>
          <w:b/>
          <w:bCs/>
          <w:sz w:val="20"/>
          <w:szCs w:val="20"/>
          <w:lang w:eastAsia="ar-SA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  <w:lang w:val="en-US" w:eastAsia="ar-SA"/>
        </w:rPr>
        <w:t>hall</w:t>
      </w:r>
      <w:r>
        <w:rPr>
          <w:rFonts w:cs="Times New Roman" w:ascii="Times New Roman" w:hAnsi="Times New Roman"/>
          <w:color w:val="000000"/>
          <w:sz w:val="20"/>
          <w:szCs w:val="20"/>
          <w:lang w:eastAsia="ar-SA"/>
        </w:rPr>
        <w:t>»</w:t>
      </w:r>
      <w:r>
        <w:rPr>
          <w:rFonts w:cs="Times New Roman" w:ascii="Times New Roman" w:hAnsi="Times New Roman"/>
          <w:sz w:val="20"/>
          <w:szCs w:val="20"/>
          <w:lang w:eastAsia="ar-SA"/>
        </w:rPr>
        <w:t xml:space="preserve"> и подтверждаю, что у моего ребенка нет медицинских противопоказаний к занятиям экстремальными видами спорта.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ab/>
        <w:tab/>
        <w:tab/>
        <w:tab/>
        <w:tab/>
        <w:tab/>
        <w:tab/>
        <w:t>Подпись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5097" w:firstLine="1275"/>
        <w:jc w:val="center"/>
        <w:outlineLvl w:val="1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Приложение № 3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-567" w:hanging="0"/>
        <w:jc w:val="center"/>
        <w:outlineLvl w:val="1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Правила поведения на БАТУТАХ. Техника безопасности.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Перед началом прыжков на батуте необходимо хорошо размяться. Разминка проводится инструктором в начале каждого часа. Если вы немного задержались, настоятельно рекомендуем вам размяться самостоятельно как минимум  После занятия не торопитесь сразу покинуть Центр. Устройте себе небольшую «заминку»: лучше всего потянуться, минут 10.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Не держите в руках, карманах или на теле посторонние предметы (телефоны, часы, ключи, очки, цепочки, любые другие украшения)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-851" w:hanging="284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Прыгать на батуте разрешается только в носках или в специальной гимнастической обуви. Одежда должна быть свободная, не сковывающая движений, без замков и металлических застежек.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-851" w:hanging="284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Ребенок до 7 лет должен находиться на батуте под присмотром взрослого. </w:t>
      </w:r>
      <w:r>
        <w:rPr>
          <w:rFonts w:cs="Times New Roman" w:ascii="Times New Roman" w:hAnsi="Times New Roman"/>
          <w:b/>
          <w:bCs/>
          <w:sz w:val="20"/>
          <w:szCs w:val="20"/>
        </w:rPr>
        <w:t>Сопровождающее лицо несет ответственность за безопасность ребенка.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Запрещено прыгать на батут, если там находится человек. Остановитесь, если к вам на батут прыгнули. </w:t>
      </w:r>
      <w:r>
        <w:rPr>
          <w:rFonts w:cs="Times New Roman" w:ascii="Times New Roman" w:hAnsi="Times New Roman"/>
          <w:b/>
          <w:bCs/>
          <w:sz w:val="20"/>
          <w:szCs w:val="20"/>
        </w:rPr>
        <w:t>Один батут – один человек!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Сальто и другие трюки могут быть опасны. Выполняя трюки без наблюдения инструктора, вы совершаете действия на свой страх и риск. Батутный  центр «</w:t>
      </w:r>
      <w:r>
        <w:rPr>
          <w:rFonts w:cs="Times New Roman" w:ascii="Times New Roman" w:hAnsi="Times New Roman"/>
          <w:b/>
          <w:bCs/>
          <w:sz w:val="20"/>
          <w:szCs w:val="20"/>
          <w:lang w:val="en-US"/>
        </w:rPr>
        <w:t>Crazy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  <w:lang w:val="en-US"/>
        </w:rPr>
        <w:t>hall</w:t>
      </w:r>
      <w:r>
        <w:rPr>
          <w:rFonts w:cs="Times New Roman" w:ascii="Times New Roman" w:hAnsi="Times New Roman"/>
          <w:sz w:val="20"/>
          <w:szCs w:val="20"/>
        </w:rPr>
        <w:t>» не несет ответственности за последствия ваших необдуманных действий. Совершайте действия, находящиеся в рамках ваших навыков и физических возможностей.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Не выполняйте сложные элементы на батуте, если вы не учились этому ранее. Обратитесь за помощью к инструктору!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Незамедлительно выполняйте указания инструкторов на батуте. Помните, инструкторы действуют в ваших интересах, предотвращая ваши травмы.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Будьте внимательны и осторожны. Не забывайте о том, что вокруг вас прыгают другие люди. Оглядитесь, прежде чем выполнить какой-либо сложный элемент.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Не толкайтесь, не пихайтесь, не допускайте грубых и резких движений, которые могут причинить боль и возможные травмы вам и окружающим.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Не советуем прыгать на батутах беременным женщинам, а так же людям, имеющим ограничения по здоровью.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Не рекомендуем прыгать на батуте дольше 5-10 минут без перерыва. Сделайте перерыв 2-5 минут, затем снова возвращайтесь на батут</w:t>
      </w:r>
      <w:r>
        <w:rPr>
          <w:rFonts w:cs="Times New Roman" w:ascii="Times New Roman" w:hAnsi="Times New Roman"/>
          <w:sz w:val="20"/>
          <w:szCs w:val="20"/>
          <w:lang w:val="en-US"/>
        </w:rPr>
        <w:t>/</w:t>
      </w:r>
    </w:p>
    <w:p>
      <w:pPr>
        <w:pStyle w:val="Normal"/>
        <w:spacing w:lineRule="auto" w:line="240" w:beforeAutospacing="1" w:afterAutospacing="1"/>
        <w:ind w:left="-85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ЗАПРЕЩЕНО!!!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Находиться на батутах в состоянии алкогольного или наркотического опьянения.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Заниматься на батутах сразу после приема пищи.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Сидеть и лежать на батутах. Если вы устали – пройдите в зону отдыха.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Прыгать на батутах с жевательной резинкой, конфетами или иной пищей во рту.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Спрыгивать с батута на жесткий пол. Это очень травмоопасно!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Прыгать на батуте, если на нем находятся посторонние предметы.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Заносить в зону батутов инвентарь, мебель, игрушки и другие предметы, а также еду и напитки.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Выполнять упражнения на краю батута. Прыгать навстречу друг другу. Это очень травмоопасно!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-851" w:hanging="284"/>
        <w:jc w:val="both"/>
        <w:outlineLvl w:val="1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В ПОРОЛОНОВОЙ ЯМЕ 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Не прыгайте в яму, если там находится другой человек.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После совершения прыжка незамедлительно покиньте яму.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Не закапывайтесь в яме, т. к. на вас могут приземлиться.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Не выносите поролоновые кубы из зоны ямы.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Не кидайтесь поролоновыми кубами друг в друга, особенно в зоне батутов.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6.Не приземляйтесь в яму головой вниз. Разрешается приземление на ягодицы, на спину и на напряженные прямые ноги. При приземлении в яму не подставляйте руки.</w:t>
      </w:r>
    </w:p>
    <w:p>
      <w:pPr>
        <w:pStyle w:val="Normal"/>
        <w:spacing w:lineRule="auto" w:line="240" w:beforeAutospacing="1" w:afterAutospacing="1"/>
        <w:ind w:left="-851" w:hanging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ПРЫЖКИ НА СТЕНУ (ПОДИУМ)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 Прыжки на стену разрешаются только людям с хорошей спортивной (акробатической) подготовкой.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 Запрещается прыгать на стену единовременно более чем одному человеку.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3. Соизмеряйте уровень своей подготовки с выполняемыми упражнениями.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 Запрещается висеть на стене или подниматься на стену любым способом, кроме как с прыжка.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5. Прыжки со стены в поролоновую яму осуществляются строго по очереди, предварительно убедившись, что в яме нет других Посетителей.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Своей подписью я подтверждаю свое согласие на обработку персональных данных и размещение моих фотографий в интернете и рекламной продукции БЦ «</w:t>
      </w:r>
      <w:r>
        <w:rPr>
          <w:rFonts w:cs="Times New Roman" w:ascii="Times New Roman" w:hAnsi="Times New Roman"/>
          <w:b/>
          <w:bCs/>
          <w:sz w:val="20"/>
          <w:szCs w:val="20"/>
          <w:lang w:val="en-US"/>
        </w:rPr>
        <w:t>Crazy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  <w:lang w:val="en-US"/>
        </w:rPr>
        <w:t>hall</w:t>
      </w:r>
      <w:r>
        <w:rPr>
          <w:rFonts w:cs="Times New Roman" w:ascii="Times New Roman" w:hAnsi="Times New Roman"/>
          <w:sz w:val="20"/>
          <w:szCs w:val="20"/>
        </w:rPr>
        <w:t>».</w:t>
      </w:r>
    </w:p>
    <w:p>
      <w:pPr>
        <w:pStyle w:val="Normal"/>
        <w:spacing w:before="0" w:after="0"/>
        <w:ind w:left="-851" w:hanging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С правилами ознакомлен   _________________   (подпись) _____________________(ФИО)</w:t>
      </w:r>
    </w:p>
    <w:p>
      <w:pPr>
        <w:pStyle w:val="Normal"/>
        <w:spacing w:before="0" w:after="0"/>
        <w:ind w:left="-851" w:hanging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705" w:leader="none"/>
        </w:tabs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Ребенок (дети) с правилами ознакомлен(ы) _____________(подпись)_______________(</w:t>
      </w:r>
      <w:r>
        <w:rPr>
          <w:rFonts w:cs="Times New Roman" w:ascii="Times New Roman" w:hAnsi="Times New Roman"/>
          <w:b/>
          <w:bCs/>
          <w:sz w:val="24"/>
          <w:szCs w:val="24"/>
        </w:rPr>
        <w:t>ФИО)</w:t>
      </w:r>
    </w:p>
    <w:sectPr>
      <w:type w:val="nextPage"/>
      <w:pgSz w:w="11906" w:h="16838"/>
      <w:pgMar w:left="1701" w:right="851" w:header="0" w:top="284" w:footer="0" w:bottom="3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ucida Grande CY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doNotHyphenateCap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5ba5"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db3e0b"/>
    <w:rPr/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db3e0b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db3e0b"/>
    <w:rPr>
      <w:rFonts w:ascii="Lucida Grande CY" w:hAnsi="Lucida Grande CY" w:cs="Lucida Grande CY"/>
      <w:sz w:val="18"/>
      <w:szCs w:val="18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d66c06"/>
    <w:pPr>
      <w:ind w:left="720" w:hanging="0"/>
    </w:pPr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HeaderChar"/>
    <w:uiPriority w:val="99"/>
    <w:rsid w:val="00db3e0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FooterChar"/>
    <w:uiPriority w:val="99"/>
    <w:rsid w:val="00db3e0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db3e0b"/>
    <w:pPr>
      <w:spacing w:lineRule="auto" w:line="240" w:before="0" w:after="0"/>
    </w:pPr>
    <w:rPr>
      <w:rFonts w:ascii="Lucida Grande CY" w:hAnsi="Lucida Grande CY" w:cs="Lucida Grande CY"/>
      <w:sz w:val="18"/>
      <w:szCs w:val="18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d3b77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Application>LibreOffice/6.4.1.2$Windows_x86 LibreOffice_project/4d224e95b98b138af42a64d84056446d09082932</Application>
  <Pages>3</Pages>
  <Words>835</Words>
  <Characters>5296</Characters>
  <CharactersWithSpaces>6071</CharactersWithSpaces>
  <Paragraphs>73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2020-01-31T18:37:00Z</dcterms:created>
  <dc:creator>Гость</dc:creator>
  <dc:description/>
  <dc:language>ru-RU</dc:language>
  <cp:lastModifiedBy/>
  <cp:lastPrinted>2016-09-20T10:41:00Z</cp:lastPrinted>
  <dcterms:modified xsi:type="dcterms:W3CDTF">2020-04-06T20:44:21Z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FerreroClassification">
    <vt:lpwstr>NOT REQUIRED</vt:lpwstr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  <property fmtid="{D5CDD505-2E9C-101B-9397-08002B2CF9AE}" pid="10" name="TitusGUID">
    <vt:lpwstr>069b8403-de3c-43f8-82d0-3202e1daba53</vt:lpwstr>
  </property>
</Properties>
</file>